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5A0BA6" w14:textId="77777777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Capay Valley Fire Protection District</w:t>
      </w:r>
    </w:p>
    <w:p w14:paraId="157DA298" w14:textId="77777777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P.O Box 6</w:t>
      </w:r>
    </w:p>
    <w:p w14:paraId="0FD3590B" w14:textId="1026709A" w:rsidR="00BA580A" w:rsidRPr="00B73DBF" w:rsidRDefault="00BA580A" w:rsidP="00BA580A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 xml:space="preserve">Brooks, </w:t>
      </w:r>
      <w:r w:rsidR="00BA5F49" w:rsidRPr="00B73DBF">
        <w:rPr>
          <w:b/>
          <w:sz w:val="36"/>
          <w:szCs w:val="36"/>
        </w:rPr>
        <w:t>Ca 95606</w:t>
      </w:r>
    </w:p>
    <w:p w14:paraId="3A0BBAD6" w14:textId="77777777" w:rsidR="00BA580A" w:rsidRPr="00B73DBF" w:rsidRDefault="00BA580A" w:rsidP="00BA5113">
      <w:pPr>
        <w:jc w:val="center"/>
        <w:rPr>
          <w:b/>
          <w:sz w:val="36"/>
          <w:szCs w:val="36"/>
        </w:rPr>
      </w:pPr>
      <w:r w:rsidRPr="00B73DBF">
        <w:rPr>
          <w:b/>
          <w:sz w:val="36"/>
          <w:szCs w:val="36"/>
        </w:rPr>
        <w:t>(530) 796-3300</w:t>
      </w:r>
    </w:p>
    <w:p w14:paraId="6F0B744A" w14:textId="6E7F8B18" w:rsidR="00044A1A" w:rsidRPr="00B73DBF" w:rsidRDefault="00BA580A" w:rsidP="00BA580A">
      <w:pPr>
        <w:jc w:val="center"/>
        <w:rPr>
          <w:b/>
          <w:sz w:val="32"/>
          <w:szCs w:val="32"/>
        </w:rPr>
      </w:pPr>
      <w:r w:rsidRPr="00B73DBF">
        <w:rPr>
          <w:b/>
          <w:sz w:val="32"/>
          <w:szCs w:val="32"/>
        </w:rPr>
        <w:t>Capay Valley Commissioners</w:t>
      </w:r>
      <w:r w:rsidR="00B73DBF">
        <w:rPr>
          <w:b/>
          <w:sz w:val="32"/>
          <w:szCs w:val="32"/>
        </w:rPr>
        <w:t>’</w:t>
      </w:r>
      <w:r w:rsidRPr="00B73DBF">
        <w:rPr>
          <w:b/>
          <w:sz w:val="32"/>
          <w:szCs w:val="32"/>
        </w:rPr>
        <w:t xml:space="preserve"> </w:t>
      </w:r>
      <w:r w:rsidR="005F2817" w:rsidRPr="00B73DBF">
        <w:rPr>
          <w:b/>
          <w:sz w:val="32"/>
          <w:szCs w:val="32"/>
        </w:rPr>
        <w:t xml:space="preserve">Regular </w:t>
      </w:r>
      <w:r w:rsidR="007F06F8" w:rsidRPr="00B73DBF">
        <w:rPr>
          <w:b/>
          <w:sz w:val="32"/>
          <w:szCs w:val="32"/>
        </w:rPr>
        <w:t>Meeting</w:t>
      </w:r>
    </w:p>
    <w:p w14:paraId="25791ED7" w14:textId="3D8B1461" w:rsidR="00BA580A" w:rsidRDefault="00044A1A" w:rsidP="00CF3CE5">
      <w:pPr>
        <w:jc w:val="center"/>
        <w:rPr>
          <w:b/>
          <w:sz w:val="32"/>
          <w:szCs w:val="32"/>
        </w:rPr>
      </w:pPr>
      <w:r w:rsidRPr="00B73DBF">
        <w:rPr>
          <w:b/>
          <w:sz w:val="32"/>
          <w:szCs w:val="32"/>
        </w:rPr>
        <w:t>Agenda</w:t>
      </w:r>
    </w:p>
    <w:p w14:paraId="1B99AB93" w14:textId="615882BD" w:rsidR="00B73DBF" w:rsidRDefault="00B73DBF" w:rsidP="00CF3CE5">
      <w:pPr>
        <w:jc w:val="center"/>
      </w:pPr>
      <w:r w:rsidRPr="00B73DBF">
        <w:rPr>
          <w:b/>
        </w:rPr>
        <w:t xml:space="preserve">CVFPD Board meeting dates, times, </w:t>
      </w:r>
      <w:r>
        <w:rPr>
          <w:b/>
        </w:rPr>
        <w:t xml:space="preserve">minutes, </w:t>
      </w:r>
      <w:r w:rsidRPr="00B73DBF">
        <w:rPr>
          <w:b/>
        </w:rPr>
        <w:t>agendas</w:t>
      </w:r>
      <w:r>
        <w:rPr>
          <w:b/>
        </w:rPr>
        <w:t>,</w:t>
      </w:r>
      <w:r w:rsidRPr="00B73DBF">
        <w:rPr>
          <w:b/>
        </w:rPr>
        <w:t xml:space="preserve"> and related materials available at </w:t>
      </w:r>
      <w:hyperlink r:id="rId8" w:history="1">
        <w:r w:rsidR="00EB5AB9" w:rsidRPr="000B0EA2">
          <w:rPr>
            <w:rStyle w:val="Hyperlink"/>
          </w:rPr>
          <w:t>https://www.capayvalleyfire.org/board-meetings</w:t>
        </w:r>
      </w:hyperlink>
    </w:p>
    <w:p w14:paraId="33F90C53" w14:textId="77777777" w:rsidR="009C6B00" w:rsidRPr="00B73DBF" w:rsidRDefault="009C6B00" w:rsidP="00CF3CE5">
      <w:pPr>
        <w:jc w:val="center"/>
        <w:rPr>
          <w:b/>
        </w:rPr>
      </w:pPr>
    </w:p>
    <w:p w14:paraId="6060FE1B" w14:textId="06FE755B" w:rsidR="00BA580A" w:rsidRPr="00D97C4F" w:rsidRDefault="00BA580A" w:rsidP="007174FE">
      <w:pPr>
        <w:rPr>
          <w:b/>
          <w:sz w:val="28"/>
          <w:szCs w:val="28"/>
        </w:rPr>
      </w:pPr>
      <w:r w:rsidRPr="00D97C4F">
        <w:rPr>
          <w:b/>
          <w:sz w:val="28"/>
          <w:szCs w:val="28"/>
        </w:rPr>
        <w:t>Date:</w:t>
      </w:r>
      <w:r w:rsidR="00E44A28" w:rsidRPr="00D97C4F">
        <w:rPr>
          <w:b/>
          <w:sz w:val="28"/>
          <w:szCs w:val="28"/>
        </w:rPr>
        <w:t xml:space="preserve">    </w:t>
      </w:r>
      <w:r w:rsidR="00255491">
        <w:rPr>
          <w:b/>
          <w:sz w:val="28"/>
          <w:szCs w:val="28"/>
        </w:rPr>
        <w:t xml:space="preserve">Monday, </w:t>
      </w:r>
      <w:r w:rsidR="00F5535E">
        <w:rPr>
          <w:b/>
          <w:sz w:val="28"/>
          <w:szCs w:val="28"/>
        </w:rPr>
        <w:t>March 11</w:t>
      </w:r>
      <w:r w:rsidR="008A5E71">
        <w:rPr>
          <w:b/>
          <w:sz w:val="28"/>
          <w:szCs w:val="28"/>
        </w:rPr>
        <w:t>, 202</w:t>
      </w:r>
      <w:r w:rsidR="008B4E8D">
        <w:rPr>
          <w:b/>
          <w:sz w:val="28"/>
          <w:szCs w:val="28"/>
        </w:rPr>
        <w:t>4</w:t>
      </w:r>
    </w:p>
    <w:p w14:paraId="04014A5F" w14:textId="51353A69" w:rsidR="00BA580A" w:rsidRDefault="00BA580A" w:rsidP="00BA580A">
      <w:pPr>
        <w:rPr>
          <w:b/>
          <w:sz w:val="28"/>
          <w:szCs w:val="28"/>
        </w:rPr>
      </w:pPr>
      <w:r w:rsidRPr="00D97C4F">
        <w:rPr>
          <w:b/>
          <w:sz w:val="28"/>
          <w:szCs w:val="28"/>
        </w:rPr>
        <w:t xml:space="preserve">Place: </w:t>
      </w:r>
      <w:r w:rsidR="00014859">
        <w:rPr>
          <w:b/>
          <w:sz w:val="28"/>
          <w:szCs w:val="28"/>
        </w:rPr>
        <w:t>Station 22 (7447 CA-16, Guinda Ca. 95637)</w:t>
      </w:r>
    </w:p>
    <w:p w14:paraId="4FF9C9A5" w14:textId="63999BA1" w:rsidR="00F12BC6" w:rsidRPr="009338B9" w:rsidRDefault="00F12BC6" w:rsidP="00BA580A">
      <w:pPr>
        <w:rPr>
          <w:b/>
          <w:sz w:val="32"/>
        </w:rPr>
      </w:pPr>
      <w:r>
        <w:rPr>
          <w:b/>
          <w:sz w:val="28"/>
          <w:szCs w:val="28"/>
        </w:rPr>
        <w:t>Time: 6:30 pm</w:t>
      </w:r>
    </w:p>
    <w:p w14:paraId="408EDBF4" w14:textId="77777777" w:rsidR="00BA580A" w:rsidRPr="0093061B" w:rsidRDefault="00BA580A" w:rsidP="00BA580A">
      <w:pPr>
        <w:rPr>
          <w:b/>
          <w:sz w:val="18"/>
          <w:szCs w:val="18"/>
        </w:rPr>
      </w:pPr>
    </w:p>
    <w:p w14:paraId="5E5738FA" w14:textId="0055061D" w:rsidR="00D34389" w:rsidRDefault="00BA580A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Meeting Called to Order</w:t>
      </w:r>
      <w:r w:rsidR="008F4456" w:rsidRPr="0093061B">
        <w:rPr>
          <w:b/>
          <w:sz w:val="18"/>
          <w:szCs w:val="18"/>
        </w:rPr>
        <w:t xml:space="preserve"> </w:t>
      </w:r>
    </w:p>
    <w:p w14:paraId="58D82DA6" w14:textId="77777777" w:rsidR="0046676F" w:rsidRPr="002C5A9A" w:rsidRDefault="0046676F" w:rsidP="0046676F">
      <w:pPr>
        <w:pStyle w:val="ListParagraph"/>
        <w:ind w:left="730"/>
        <w:rPr>
          <w:b/>
          <w:sz w:val="18"/>
          <w:szCs w:val="18"/>
        </w:rPr>
      </w:pPr>
    </w:p>
    <w:p w14:paraId="331A6D53" w14:textId="785C0C19" w:rsidR="00CF3CE5" w:rsidRDefault="00EF09BA" w:rsidP="00CF3CE5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2C5A9A">
        <w:rPr>
          <w:b/>
          <w:sz w:val="18"/>
          <w:szCs w:val="18"/>
        </w:rPr>
        <w:t>Reading and app</w:t>
      </w:r>
      <w:r w:rsidR="00BA580A" w:rsidRPr="002C5A9A">
        <w:rPr>
          <w:b/>
          <w:sz w:val="18"/>
          <w:szCs w:val="18"/>
        </w:rPr>
        <w:t>roval of prior</w:t>
      </w:r>
      <w:r w:rsidR="008B4B34" w:rsidRPr="002C5A9A">
        <w:rPr>
          <w:b/>
          <w:sz w:val="18"/>
          <w:szCs w:val="18"/>
        </w:rPr>
        <w:t xml:space="preserve"> </w:t>
      </w:r>
      <w:r w:rsidR="002C5A9A">
        <w:rPr>
          <w:b/>
          <w:sz w:val="18"/>
          <w:szCs w:val="18"/>
        </w:rPr>
        <w:t>meeting minutes</w:t>
      </w:r>
    </w:p>
    <w:p w14:paraId="7E491EA7" w14:textId="77777777" w:rsidR="0046676F" w:rsidRPr="0046676F" w:rsidRDefault="0046676F" w:rsidP="0046676F">
      <w:pPr>
        <w:rPr>
          <w:b/>
          <w:sz w:val="18"/>
          <w:szCs w:val="18"/>
        </w:rPr>
      </w:pPr>
    </w:p>
    <w:p w14:paraId="73BD6B12" w14:textId="694B981F" w:rsidR="00E23DE9" w:rsidRPr="002C5A9A" w:rsidRDefault="00D97C4F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Correspondence</w:t>
      </w:r>
      <w:r w:rsidR="001433B4">
        <w:rPr>
          <w:b/>
          <w:sz w:val="18"/>
          <w:szCs w:val="18"/>
        </w:rPr>
        <w:t xml:space="preserve">: </w:t>
      </w:r>
    </w:p>
    <w:p w14:paraId="2A9BEE7F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3B1950EF" w14:textId="0623D05F" w:rsidR="00A40D63" w:rsidRDefault="000316E1" w:rsidP="00A40D63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Public Comment</w:t>
      </w:r>
      <w:r w:rsidR="009C6B00">
        <w:rPr>
          <w:b/>
          <w:sz w:val="18"/>
          <w:szCs w:val="18"/>
        </w:rPr>
        <w:t>:</w:t>
      </w:r>
      <w:r w:rsidR="00781E5E">
        <w:rPr>
          <w:b/>
          <w:sz w:val="18"/>
          <w:szCs w:val="18"/>
        </w:rPr>
        <w:t xml:space="preserve"> public comment will be taken on any item not appearing on the Board agenda. </w:t>
      </w:r>
    </w:p>
    <w:p w14:paraId="5542AFA6" w14:textId="77777777" w:rsidR="001219AF" w:rsidRPr="0093061B" w:rsidRDefault="001219AF" w:rsidP="001219AF">
      <w:pPr>
        <w:rPr>
          <w:b/>
          <w:sz w:val="18"/>
          <w:szCs w:val="18"/>
        </w:rPr>
      </w:pPr>
    </w:p>
    <w:p w14:paraId="4F6FD06C" w14:textId="115F95E6" w:rsidR="00E11225" w:rsidRDefault="00BA580A" w:rsidP="002C5A9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Old Business:</w:t>
      </w:r>
    </w:p>
    <w:p w14:paraId="23A9C228" w14:textId="0D293EEA" w:rsidR="008A5E71" w:rsidRDefault="00781E5E" w:rsidP="0088069D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Joint Operations Agreement</w:t>
      </w:r>
    </w:p>
    <w:p w14:paraId="209804ED" w14:textId="50AF304C" w:rsidR="000C304D" w:rsidRPr="0088069D" w:rsidRDefault="00781E5E" w:rsidP="0088069D">
      <w:pPr>
        <w:pStyle w:val="ListParagraph"/>
        <w:numPr>
          <w:ilvl w:val="1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Personnel policies</w:t>
      </w:r>
      <w:r w:rsidR="00EA48D5" w:rsidRPr="0088069D">
        <w:rPr>
          <w:sz w:val="18"/>
          <w:szCs w:val="18"/>
        </w:rPr>
        <w:t xml:space="preserve"> </w:t>
      </w:r>
    </w:p>
    <w:p w14:paraId="0301AC8D" w14:textId="77777777" w:rsidR="00EA48D5" w:rsidRPr="0093061B" w:rsidRDefault="00EA48D5" w:rsidP="00EA48D5">
      <w:pPr>
        <w:pStyle w:val="ListParagraph"/>
        <w:rPr>
          <w:b/>
          <w:sz w:val="18"/>
          <w:szCs w:val="18"/>
        </w:rPr>
      </w:pPr>
    </w:p>
    <w:p w14:paraId="72455664" w14:textId="01862484" w:rsidR="002D096A" w:rsidRPr="00D45E73" w:rsidRDefault="00CE3F8F" w:rsidP="0088069D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rFonts w:eastAsia="Times New Roman"/>
          <w:sz w:val="18"/>
          <w:szCs w:val="18"/>
        </w:rPr>
        <w:t>CVERA update</w:t>
      </w:r>
    </w:p>
    <w:p w14:paraId="0B3DBB08" w14:textId="77777777" w:rsidR="00FC6687" w:rsidRPr="007F4C94" w:rsidRDefault="00FC6687" w:rsidP="007F4C94">
      <w:pPr>
        <w:rPr>
          <w:bCs/>
          <w:sz w:val="18"/>
          <w:szCs w:val="18"/>
        </w:rPr>
      </w:pPr>
    </w:p>
    <w:p w14:paraId="65D6C492" w14:textId="4DF4738C" w:rsidR="00EB5AB9" w:rsidRPr="00EB5AB9" w:rsidRDefault="00EB5AB9" w:rsidP="0088069D">
      <w:pPr>
        <w:pStyle w:val="ListParagraph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Projects update</w:t>
      </w:r>
    </w:p>
    <w:p w14:paraId="1D42D4A1" w14:textId="5A05221D" w:rsidR="00EB5AB9" w:rsidRDefault="00EB5AB9" w:rsidP="0088069D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Water Storage upgrade project</w:t>
      </w:r>
    </w:p>
    <w:p w14:paraId="5BD8E147" w14:textId="2463ABC1" w:rsidR="00781E5E" w:rsidRDefault="00F809A5" w:rsidP="0088069D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Concrete update</w:t>
      </w:r>
    </w:p>
    <w:p w14:paraId="6BDCAC06" w14:textId="5D8CF64C" w:rsidR="0088069D" w:rsidRDefault="00E92100" w:rsidP="00722E79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Station 21 project</w:t>
      </w:r>
      <w:r w:rsidR="00ED7795">
        <w:rPr>
          <w:bCs/>
          <w:sz w:val="18"/>
          <w:szCs w:val="18"/>
        </w:rPr>
        <w:t xml:space="preserve"> </w:t>
      </w:r>
    </w:p>
    <w:p w14:paraId="4BACBF6D" w14:textId="263BC1F7" w:rsidR="005123D8" w:rsidRDefault="005123D8" w:rsidP="00722E79">
      <w:pPr>
        <w:pStyle w:val="ListParagraph"/>
        <w:numPr>
          <w:ilvl w:val="1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ISO review</w:t>
      </w:r>
      <w:r w:rsidR="00ED7795">
        <w:rPr>
          <w:bCs/>
          <w:sz w:val="18"/>
          <w:szCs w:val="18"/>
        </w:rPr>
        <w:t xml:space="preserve"> </w:t>
      </w:r>
    </w:p>
    <w:p w14:paraId="1206EB98" w14:textId="77777777" w:rsidR="001D49F7" w:rsidRPr="008B4E8D" w:rsidRDefault="001D49F7" w:rsidP="008B4E8D">
      <w:pPr>
        <w:rPr>
          <w:bCs/>
          <w:sz w:val="18"/>
          <w:szCs w:val="18"/>
        </w:rPr>
      </w:pPr>
    </w:p>
    <w:p w14:paraId="5DF32F92" w14:textId="79226876" w:rsidR="00EA3BEE" w:rsidRDefault="001D49F7" w:rsidP="0088069D">
      <w:pPr>
        <w:pStyle w:val="ListParagraph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Personnel</w:t>
      </w:r>
      <w:r w:rsidR="00E92100">
        <w:rPr>
          <w:bCs/>
          <w:sz w:val="18"/>
          <w:szCs w:val="18"/>
        </w:rPr>
        <w:t xml:space="preserve"> discussion</w:t>
      </w:r>
      <w:r w:rsidR="00865BDF">
        <w:rPr>
          <w:bCs/>
          <w:sz w:val="18"/>
          <w:szCs w:val="18"/>
        </w:rPr>
        <w:t xml:space="preserve"> – Chief’s job description</w:t>
      </w:r>
    </w:p>
    <w:p w14:paraId="1B7D871E" w14:textId="2E842692" w:rsidR="00EA3BEE" w:rsidRPr="00EA3BEE" w:rsidRDefault="00EA3BEE" w:rsidP="00EA3BEE">
      <w:pPr>
        <w:pStyle w:val="ListParagraph"/>
        <w:ind w:left="730"/>
        <w:rPr>
          <w:bCs/>
          <w:sz w:val="18"/>
          <w:szCs w:val="18"/>
        </w:rPr>
      </w:pPr>
    </w:p>
    <w:p w14:paraId="6BDEA58B" w14:textId="77777777" w:rsidR="00091195" w:rsidRPr="005123D8" w:rsidRDefault="00DD28E1" w:rsidP="00781E5E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DD28E1">
        <w:rPr>
          <w:b/>
          <w:sz w:val="18"/>
          <w:szCs w:val="18"/>
        </w:rPr>
        <w:t>New Business</w:t>
      </w:r>
      <w:r w:rsidR="00091195">
        <w:rPr>
          <w:b/>
          <w:sz w:val="18"/>
          <w:szCs w:val="18"/>
        </w:rPr>
        <w:t xml:space="preserve">: </w:t>
      </w:r>
    </w:p>
    <w:p w14:paraId="32023B8D" w14:textId="77777777" w:rsidR="00410844" w:rsidRPr="00F5535E" w:rsidRDefault="00410844" w:rsidP="00F5535E">
      <w:pPr>
        <w:rPr>
          <w:b/>
          <w:sz w:val="18"/>
          <w:szCs w:val="18"/>
        </w:rPr>
      </w:pPr>
    </w:p>
    <w:p w14:paraId="33B95D0C" w14:textId="1A3303CF" w:rsidR="00133B62" w:rsidRDefault="00306A52" w:rsidP="00133B62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Chief</w:t>
      </w:r>
      <w:r w:rsidR="00BA5F49">
        <w:rPr>
          <w:b/>
          <w:sz w:val="18"/>
          <w:szCs w:val="18"/>
        </w:rPr>
        <w:t>’</w:t>
      </w:r>
      <w:r w:rsidRPr="0093061B">
        <w:rPr>
          <w:b/>
          <w:sz w:val="18"/>
          <w:szCs w:val="18"/>
        </w:rPr>
        <w:t>s Report</w:t>
      </w:r>
      <w:r w:rsidR="00315C34" w:rsidRPr="0093061B">
        <w:rPr>
          <w:b/>
          <w:sz w:val="18"/>
          <w:szCs w:val="18"/>
        </w:rPr>
        <w:t>:</w:t>
      </w:r>
    </w:p>
    <w:p w14:paraId="69337617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76463D4C" w14:textId="7EC2C667" w:rsidR="0045095E" w:rsidRDefault="00FC0302" w:rsidP="00F2694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Firefighters</w:t>
      </w:r>
      <w:r w:rsidR="00BA5F49">
        <w:rPr>
          <w:b/>
          <w:sz w:val="18"/>
          <w:szCs w:val="18"/>
        </w:rPr>
        <w:t>’</w:t>
      </w:r>
      <w:r w:rsidRPr="0093061B">
        <w:rPr>
          <w:b/>
          <w:sz w:val="18"/>
          <w:szCs w:val="18"/>
        </w:rPr>
        <w:t xml:space="preserve"> Association:</w:t>
      </w:r>
    </w:p>
    <w:p w14:paraId="7FAA90DB" w14:textId="77777777" w:rsidR="00D34389" w:rsidRPr="0093061B" w:rsidRDefault="00D34389" w:rsidP="00D34389">
      <w:pPr>
        <w:rPr>
          <w:b/>
          <w:sz w:val="18"/>
          <w:szCs w:val="18"/>
        </w:rPr>
      </w:pPr>
    </w:p>
    <w:p w14:paraId="0256B061" w14:textId="3D92CF5A" w:rsidR="0045095E" w:rsidRPr="00942E24" w:rsidRDefault="00FC0302" w:rsidP="00942E24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Other Agenda Items:</w:t>
      </w:r>
    </w:p>
    <w:p w14:paraId="635B822D" w14:textId="77777777" w:rsidR="00EE588E" w:rsidRPr="0093061B" w:rsidRDefault="00EE588E" w:rsidP="00D34389">
      <w:pPr>
        <w:rPr>
          <w:b/>
          <w:sz w:val="18"/>
          <w:szCs w:val="18"/>
        </w:rPr>
      </w:pPr>
    </w:p>
    <w:p w14:paraId="0B80FA30" w14:textId="15514DAB" w:rsidR="00DE4085" w:rsidRDefault="006A6724" w:rsidP="0046676F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 Budget and </w:t>
      </w:r>
      <w:r w:rsidR="002C09A8" w:rsidRPr="0093061B">
        <w:rPr>
          <w:b/>
          <w:sz w:val="18"/>
          <w:szCs w:val="18"/>
        </w:rPr>
        <w:t>Approve Payment of Bills</w:t>
      </w:r>
      <w:r w:rsidR="00DE4085">
        <w:rPr>
          <w:b/>
          <w:sz w:val="18"/>
          <w:szCs w:val="18"/>
        </w:rPr>
        <w:t>:</w:t>
      </w:r>
    </w:p>
    <w:p w14:paraId="6B9AB5D4" w14:textId="77777777" w:rsidR="00FD532E" w:rsidRPr="00EA3BEE" w:rsidRDefault="00FD532E" w:rsidP="00EA3BEE">
      <w:pPr>
        <w:rPr>
          <w:b/>
          <w:sz w:val="18"/>
          <w:szCs w:val="18"/>
        </w:rPr>
      </w:pPr>
    </w:p>
    <w:p w14:paraId="293E78E2" w14:textId="77777777" w:rsidR="00FD532E" w:rsidRPr="0093061B" w:rsidRDefault="00FD532E" w:rsidP="00FD532E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93061B">
        <w:rPr>
          <w:b/>
          <w:sz w:val="18"/>
          <w:szCs w:val="18"/>
        </w:rPr>
        <w:t>Meeting Adjournment</w:t>
      </w:r>
    </w:p>
    <w:p w14:paraId="6FD8862C" w14:textId="72AAD13A" w:rsidR="002C09A8" w:rsidRPr="0093061B" w:rsidRDefault="002C09A8" w:rsidP="0046676F">
      <w:pPr>
        <w:rPr>
          <w:b/>
          <w:sz w:val="18"/>
          <w:szCs w:val="18"/>
        </w:rPr>
      </w:pPr>
    </w:p>
    <w:sectPr w:rsidR="002C09A8" w:rsidRPr="0093061B" w:rsidSect="006E2EAD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5A814" w14:textId="77777777" w:rsidR="006E2EAD" w:rsidRDefault="006E2EAD" w:rsidP="00827190">
      <w:r>
        <w:separator/>
      </w:r>
    </w:p>
  </w:endnote>
  <w:endnote w:type="continuationSeparator" w:id="0">
    <w:p w14:paraId="01F7C1CD" w14:textId="77777777" w:rsidR="006E2EAD" w:rsidRDefault="006E2EAD" w:rsidP="0082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DECCC" w14:textId="77777777" w:rsidR="00827190" w:rsidRDefault="00827190" w:rsidP="00827190">
    <w:pPr>
      <w:pStyle w:val="Footer"/>
      <w:ind w:right="-720"/>
    </w:pPr>
    <w:r>
      <w:t xml:space="preserve">Date: 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__________________      Time: ______________      Posted By: __________________________________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08731" w14:textId="77777777" w:rsidR="006E2EAD" w:rsidRDefault="006E2EAD" w:rsidP="00827190">
      <w:r>
        <w:separator/>
      </w:r>
    </w:p>
  </w:footnote>
  <w:footnote w:type="continuationSeparator" w:id="0">
    <w:p w14:paraId="1F8075C3" w14:textId="77777777" w:rsidR="006E2EAD" w:rsidRDefault="006E2EAD" w:rsidP="0082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24607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22BF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A2B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F463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40F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4D0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8282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1A2F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EB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0A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71400"/>
    <w:multiLevelType w:val="hybridMultilevel"/>
    <w:tmpl w:val="CC4C1E6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FE67AC5"/>
    <w:multiLevelType w:val="hybridMultilevel"/>
    <w:tmpl w:val="1A1E3024"/>
    <w:lvl w:ilvl="0" w:tplc="1DD6EA40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C3D4DAF"/>
    <w:multiLevelType w:val="hybridMultilevel"/>
    <w:tmpl w:val="C4DA72B6"/>
    <w:lvl w:ilvl="0" w:tplc="F77A8F08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332544DF"/>
    <w:multiLevelType w:val="hybridMultilevel"/>
    <w:tmpl w:val="8EBE74DA"/>
    <w:lvl w:ilvl="0" w:tplc="4EEE77D8">
      <w:start w:val="1"/>
      <w:numFmt w:val="decimal"/>
      <w:lvlText w:val="%1."/>
      <w:lvlJc w:val="left"/>
      <w:pPr>
        <w:ind w:left="730" w:hanging="4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659"/>
    <w:multiLevelType w:val="hybridMultilevel"/>
    <w:tmpl w:val="3140E884"/>
    <w:lvl w:ilvl="0" w:tplc="1E588B7A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9582303">
    <w:abstractNumId w:val="13"/>
  </w:num>
  <w:num w:numId="2" w16cid:durableId="939409973">
    <w:abstractNumId w:val="9"/>
  </w:num>
  <w:num w:numId="3" w16cid:durableId="722141831">
    <w:abstractNumId w:val="7"/>
  </w:num>
  <w:num w:numId="4" w16cid:durableId="662053387">
    <w:abstractNumId w:val="6"/>
  </w:num>
  <w:num w:numId="5" w16cid:durableId="1006320651">
    <w:abstractNumId w:val="5"/>
  </w:num>
  <w:num w:numId="6" w16cid:durableId="947390068">
    <w:abstractNumId w:val="4"/>
  </w:num>
  <w:num w:numId="7" w16cid:durableId="1213882927">
    <w:abstractNumId w:val="8"/>
  </w:num>
  <w:num w:numId="8" w16cid:durableId="614408512">
    <w:abstractNumId w:val="3"/>
  </w:num>
  <w:num w:numId="9" w16cid:durableId="339356972">
    <w:abstractNumId w:val="2"/>
  </w:num>
  <w:num w:numId="10" w16cid:durableId="107118272">
    <w:abstractNumId w:val="1"/>
  </w:num>
  <w:num w:numId="11" w16cid:durableId="1405487070">
    <w:abstractNumId w:val="0"/>
  </w:num>
  <w:num w:numId="12" w16cid:durableId="2121215893">
    <w:abstractNumId w:val="10"/>
  </w:num>
  <w:num w:numId="13" w16cid:durableId="2022268687">
    <w:abstractNumId w:val="11"/>
  </w:num>
  <w:num w:numId="14" w16cid:durableId="1867448606">
    <w:abstractNumId w:val="12"/>
  </w:num>
  <w:num w:numId="15" w16cid:durableId="4228998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EC"/>
    <w:rsid w:val="0000020F"/>
    <w:rsid w:val="00002292"/>
    <w:rsid w:val="000040C4"/>
    <w:rsid w:val="00014859"/>
    <w:rsid w:val="00020177"/>
    <w:rsid w:val="000211AD"/>
    <w:rsid w:val="00021FFA"/>
    <w:rsid w:val="0002582D"/>
    <w:rsid w:val="000309C4"/>
    <w:rsid w:val="000316E1"/>
    <w:rsid w:val="00031ACE"/>
    <w:rsid w:val="00032284"/>
    <w:rsid w:val="00033217"/>
    <w:rsid w:val="00037D48"/>
    <w:rsid w:val="000424AE"/>
    <w:rsid w:val="00042B6B"/>
    <w:rsid w:val="00044A1A"/>
    <w:rsid w:val="00046D5C"/>
    <w:rsid w:val="000475B7"/>
    <w:rsid w:val="0005059D"/>
    <w:rsid w:val="00050E38"/>
    <w:rsid w:val="0005120E"/>
    <w:rsid w:val="0005126B"/>
    <w:rsid w:val="00056F1D"/>
    <w:rsid w:val="00064EB5"/>
    <w:rsid w:val="00065129"/>
    <w:rsid w:val="0006770D"/>
    <w:rsid w:val="00070415"/>
    <w:rsid w:val="00070B68"/>
    <w:rsid w:val="00070F20"/>
    <w:rsid w:val="00071387"/>
    <w:rsid w:val="00072A20"/>
    <w:rsid w:val="0007406A"/>
    <w:rsid w:val="00074B7C"/>
    <w:rsid w:val="00077259"/>
    <w:rsid w:val="00077A10"/>
    <w:rsid w:val="00084B7C"/>
    <w:rsid w:val="00086570"/>
    <w:rsid w:val="00091195"/>
    <w:rsid w:val="00091555"/>
    <w:rsid w:val="0009284F"/>
    <w:rsid w:val="00095D3E"/>
    <w:rsid w:val="000A52F2"/>
    <w:rsid w:val="000B2F57"/>
    <w:rsid w:val="000B3CC6"/>
    <w:rsid w:val="000B6472"/>
    <w:rsid w:val="000B75B9"/>
    <w:rsid w:val="000C17D3"/>
    <w:rsid w:val="000C304D"/>
    <w:rsid w:val="000D19EB"/>
    <w:rsid w:val="000D48E8"/>
    <w:rsid w:val="000D6B30"/>
    <w:rsid w:val="000D6BE7"/>
    <w:rsid w:val="000E0A89"/>
    <w:rsid w:val="000E1FF9"/>
    <w:rsid w:val="000E4155"/>
    <w:rsid w:val="000E5688"/>
    <w:rsid w:val="000E64DA"/>
    <w:rsid w:val="000E7251"/>
    <w:rsid w:val="000E7B05"/>
    <w:rsid w:val="000F0CC8"/>
    <w:rsid w:val="000F1F22"/>
    <w:rsid w:val="000F31AE"/>
    <w:rsid w:val="000F3DC4"/>
    <w:rsid w:val="000F52C2"/>
    <w:rsid w:val="000F6287"/>
    <w:rsid w:val="00100A4A"/>
    <w:rsid w:val="001072F0"/>
    <w:rsid w:val="0011406C"/>
    <w:rsid w:val="00114D62"/>
    <w:rsid w:val="001203B7"/>
    <w:rsid w:val="001219AF"/>
    <w:rsid w:val="00121B40"/>
    <w:rsid w:val="001228E3"/>
    <w:rsid w:val="00124EC1"/>
    <w:rsid w:val="00133B62"/>
    <w:rsid w:val="00133FCA"/>
    <w:rsid w:val="0013784B"/>
    <w:rsid w:val="00142C26"/>
    <w:rsid w:val="001433B4"/>
    <w:rsid w:val="0014389B"/>
    <w:rsid w:val="00143C0A"/>
    <w:rsid w:val="00144796"/>
    <w:rsid w:val="00150B7A"/>
    <w:rsid w:val="00153672"/>
    <w:rsid w:val="00153C4F"/>
    <w:rsid w:val="00156AFE"/>
    <w:rsid w:val="00157096"/>
    <w:rsid w:val="001604B9"/>
    <w:rsid w:val="001610FE"/>
    <w:rsid w:val="00164E80"/>
    <w:rsid w:val="001651DB"/>
    <w:rsid w:val="00165FF7"/>
    <w:rsid w:val="00170167"/>
    <w:rsid w:val="00172DFF"/>
    <w:rsid w:val="00180BBB"/>
    <w:rsid w:val="00181741"/>
    <w:rsid w:val="00182524"/>
    <w:rsid w:val="00182CE5"/>
    <w:rsid w:val="001862FC"/>
    <w:rsid w:val="00191C22"/>
    <w:rsid w:val="00192F6E"/>
    <w:rsid w:val="00193CF4"/>
    <w:rsid w:val="0019608F"/>
    <w:rsid w:val="001A0366"/>
    <w:rsid w:val="001A050C"/>
    <w:rsid w:val="001A142D"/>
    <w:rsid w:val="001A79F6"/>
    <w:rsid w:val="001B214D"/>
    <w:rsid w:val="001B5D58"/>
    <w:rsid w:val="001B7ECF"/>
    <w:rsid w:val="001C47C3"/>
    <w:rsid w:val="001C6BAA"/>
    <w:rsid w:val="001D0721"/>
    <w:rsid w:val="001D3A74"/>
    <w:rsid w:val="001D49F7"/>
    <w:rsid w:val="001E22EC"/>
    <w:rsid w:val="001F2FEB"/>
    <w:rsid w:val="001F5B62"/>
    <w:rsid w:val="001F6946"/>
    <w:rsid w:val="00201120"/>
    <w:rsid w:val="00202335"/>
    <w:rsid w:val="0020481E"/>
    <w:rsid w:val="00205229"/>
    <w:rsid w:val="0020632F"/>
    <w:rsid w:val="002066AB"/>
    <w:rsid w:val="00213644"/>
    <w:rsid w:val="00213EE8"/>
    <w:rsid w:val="00216B9F"/>
    <w:rsid w:val="002216BC"/>
    <w:rsid w:val="00222CFE"/>
    <w:rsid w:val="00224BBA"/>
    <w:rsid w:val="00227273"/>
    <w:rsid w:val="0022734E"/>
    <w:rsid w:val="00232901"/>
    <w:rsid w:val="00235C78"/>
    <w:rsid w:val="002416FC"/>
    <w:rsid w:val="0025529B"/>
    <w:rsid w:val="00255491"/>
    <w:rsid w:val="0025596A"/>
    <w:rsid w:val="00256C02"/>
    <w:rsid w:val="00260EEC"/>
    <w:rsid w:val="00262217"/>
    <w:rsid w:val="00266242"/>
    <w:rsid w:val="002733DB"/>
    <w:rsid w:val="002745D1"/>
    <w:rsid w:val="0027597A"/>
    <w:rsid w:val="00276B02"/>
    <w:rsid w:val="0028125A"/>
    <w:rsid w:val="002866A3"/>
    <w:rsid w:val="002900E6"/>
    <w:rsid w:val="00296C9B"/>
    <w:rsid w:val="00296EF9"/>
    <w:rsid w:val="00297028"/>
    <w:rsid w:val="002A0B7B"/>
    <w:rsid w:val="002A0ED0"/>
    <w:rsid w:val="002A3FA1"/>
    <w:rsid w:val="002A485C"/>
    <w:rsid w:val="002A57F3"/>
    <w:rsid w:val="002A5DD5"/>
    <w:rsid w:val="002A6A3E"/>
    <w:rsid w:val="002B08A5"/>
    <w:rsid w:val="002B261E"/>
    <w:rsid w:val="002B3A1A"/>
    <w:rsid w:val="002B4325"/>
    <w:rsid w:val="002B59D3"/>
    <w:rsid w:val="002B686B"/>
    <w:rsid w:val="002B6E24"/>
    <w:rsid w:val="002C09A8"/>
    <w:rsid w:val="002C5A9A"/>
    <w:rsid w:val="002C6258"/>
    <w:rsid w:val="002C66AF"/>
    <w:rsid w:val="002D096A"/>
    <w:rsid w:val="002D1FFE"/>
    <w:rsid w:val="002D285C"/>
    <w:rsid w:val="002D28AD"/>
    <w:rsid w:val="002D2EBF"/>
    <w:rsid w:val="002D3F83"/>
    <w:rsid w:val="002D4ADF"/>
    <w:rsid w:val="002D7EB1"/>
    <w:rsid w:val="002E2FF4"/>
    <w:rsid w:val="002F06C8"/>
    <w:rsid w:val="002F46F1"/>
    <w:rsid w:val="003007D8"/>
    <w:rsid w:val="0030440C"/>
    <w:rsid w:val="00306A52"/>
    <w:rsid w:val="00307A1C"/>
    <w:rsid w:val="003106A6"/>
    <w:rsid w:val="00312C7C"/>
    <w:rsid w:val="00313135"/>
    <w:rsid w:val="00314C8C"/>
    <w:rsid w:val="00315C34"/>
    <w:rsid w:val="0031680B"/>
    <w:rsid w:val="00316B3A"/>
    <w:rsid w:val="00317CCA"/>
    <w:rsid w:val="00317D5B"/>
    <w:rsid w:val="00320C62"/>
    <w:rsid w:val="003327EE"/>
    <w:rsid w:val="003349B6"/>
    <w:rsid w:val="00334C2B"/>
    <w:rsid w:val="003355BD"/>
    <w:rsid w:val="00335B76"/>
    <w:rsid w:val="00340320"/>
    <w:rsid w:val="00342994"/>
    <w:rsid w:val="0034432E"/>
    <w:rsid w:val="00345ED3"/>
    <w:rsid w:val="00346885"/>
    <w:rsid w:val="00347A58"/>
    <w:rsid w:val="00350FC5"/>
    <w:rsid w:val="00351659"/>
    <w:rsid w:val="003522E3"/>
    <w:rsid w:val="00353B3B"/>
    <w:rsid w:val="00354BCD"/>
    <w:rsid w:val="00356E49"/>
    <w:rsid w:val="00357C82"/>
    <w:rsid w:val="003632F6"/>
    <w:rsid w:val="00363C76"/>
    <w:rsid w:val="003749C0"/>
    <w:rsid w:val="003750FB"/>
    <w:rsid w:val="00383891"/>
    <w:rsid w:val="00390203"/>
    <w:rsid w:val="00390E10"/>
    <w:rsid w:val="0039599C"/>
    <w:rsid w:val="00396339"/>
    <w:rsid w:val="00396D3E"/>
    <w:rsid w:val="00397EBF"/>
    <w:rsid w:val="003A5CA7"/>
    <w:rsid w:val="003A7352"/>
    <w:rsid w:val="003A743C"/>
    <w:rsid w:val="003B0D23"/>
    <w:rsid w:val="003B1A09"/>
    <w:rsid w:val="003B1EC8"/>
    <w:rsid w:val="003B2DC7"/>
    <w:rsid w:val="003B7AC6"/>
    <w:rsid w:val="003C2958"/>
    <w:rsid w:val="003C32F4"/>
    <w:rsid w:val="003C4B82"/>
    <w:rsid w:val="003C4B9B"/>
    <w:rsid w:val="003C4D41"/>
    <w:rsid w:val="003C4DDB"/>
    <w:rsid w:val="003C556C"/>
    <w:rsid w:val="003C5B94"/>
    <w:rsid w:val="003C5FE6"/>
    <w:rsid w:val="003C6344"/>
    <w:rsid w:val="003D1FB2"/>
    <w:rsid w:val="003D52EF"/>
    <w:rsid w:val="003E3A91"/>
    <w:rsid w:val="003E42C2"/>
    <w:rsid w:val="003E5B0C"/>
    <w:rsid w:val="003E5ED2"/>
    <w:rsid w:val="003F117E"/>
    <w:rsid w:val="003F261C"/>
    <w:rsid w:val="003F598A"/>
    <w:rsid w:val="003F6887"/>
    <w:rsid w:val="003F789B"/>
    <w:rsid w:val="00401841"/>
    <w:rsid w:val="00401DD8"/>
    <w:rsid w:val="00406C0C"/>
    <w:rsid w:val="00410844"/>
    <w:rsid w:val="00413FE8"/>
    <w:rsid w:val="00414655"/>
    <w:rsid w:val="00414958"/>
    <w:rsid w:val="00415AED"/>
    <w:rsid w:val="004172BF"/>
    <w:rsid w:val="004179E0"/>
    <w:rsid w:val="00426747"/>
    <w:rsid w:val="0043269A"/>
    <w:rsid w:val="00434C52"/>
    <w:rsid w:val="004364C6"/>
    <w:rsid w:val="00440EAB"/>
    <w:rsid w:val="00441D83"/>
    <w:rsid w:val="0044389F"/>
    <w:rsid w:val="0044790F"/>
    <w:rsid w:val="0045095E"/>
    <w:rsid w:val="00450D4D"/>
    <w:rsid w:val="00460AD7"/>
    <w:rsid w:val="00463BB4"/>
    <w:rsid w:val="0046479D"/>
    <w:rsid w:val="0046676F"/>
    <w:rsid w:val="00471AEE"/>
    <w:rsid w:val="00473B41"/>
    <w:rsid w:val="00473EFE"/>
    <w:rsid w:val="0047531D"/>
    <w:rsid w:val="00475B19"/>
    <w:rsid w:val="00480CDB"/>
    <w:rsid w:val="0048113F"/>
    <w:rsid w:val="004836FB"/>
    <w:rsid w:val="0048465C"/>
    <w:rsid w:val="004867A1"/>
    <w:rsid w:val="00487BB5"/>
    <w:rsid w:val="004A4018"/>
    <w:rsid w:val="004A4EF1"/>
    <w:rsid w:val="004A6A67"/>
    <w:rsid w:val="004A7420"/>
    <w:rsid w:val="004B369C"/>
    <w:rsid w:val="004C5BA7"/>
    <w:rsid w:val="004D07B1"/>
    <w:rsid w:val="004D4823"/>
    <w:rsid w:val="004D740A"/>
    <w:rsid w:val="004E1276"/>
    <w:rsid w:val="004E1B08"/>
    <w:rsid w:val="004E4426"/>
    <w:rsid w:val="004E4480"/>
    <w:rsid w:val="004E610E"/>
    <w:rsid w:val="004E7C21"/>
    <w:rsid w:val="004F49FA"/>
    <w:rsid w:val="00501592"/>
    <w:rsid w:val="00502599"/>
    <w:rsid w:val="00506836"/>
    <w:rsid w:val="005123D8"/>
    <w:rsid w:val="00513742"/>
    <w:rsid w:val="00513D85"/>
    <w:rsid w:val="0052129B"/>
    <w:rsid w:val="00521693"/>
    <w:rsid w:val="00527385"/>
    <w:rsid w:val="00531226"/>
    <w:rsid w:val="00533758"/>
    <w:rsid w:val="00541D5F"/>
    <w:rsid w:val="00541F8B"/>
    <w:rsid w:val="00541FB4"/>
    <w:rsid w:val="00544B6F"/>
    <w:rsid w:val="00544D0E"/>
    <w:rsid w:val="00555010"/>
    <w:rsid w:val="00561B2B"/>
    <w:rsid w:val="00562312"/>
    <w:rsid w:val="0056380C"/>
    <w:rsid w:val="00563AC0"/>
    <w:rsid w:val="005666B7"/>
    <w:rsid w:val="0057275C"/>
    <w:rsid w:val="00573A88"/>
    <w:rsid w:val="00576C4F"/>
    <w:rsid w:val="00577FC8"/>
    <w:rsid w:val="00582CBA"/>
    <w:rsid w:val="00583596"/>
    <w:rsid w:val="005867E8"/>
    <w:rsid w:val="00587398"/>
    <w:rsid w:val="00587DE3"/>
    <w:rsid w:val="005918C9"/>
    <w:rsid w:val="0059522C"/>
    <w:rsid w:val="005A08D0"/>
    <w:rsid w:val="005A1C4E"/>
    <w:rsid w:val="005A6E4A"/>
    <w:rsid w:val="005B5679"/>
    <w:rsid w:val="005B5851"/>
    <w:rsid w:val="005C12BC"/>
    <w:rsid w:val="005C27B7"/>
    <w:rsid w:val="005C29EC"/>
    <w:rsid w:val="005C4D28"/>
    <w:rsid w:val="005C4E2D"/>
    <w:rsid w:val="005D0DB4"/>
    <w:rsid w:val="005D37E7"/>
    <w:rsid w:val="005E5AD2"/>
    <w:rsid w:val="005E68DA"/>
    <w:rsid w:val="005E7588"/>
    <w:rsid w:val="005F2817"/>
    <w:rsid w:val="005F4FDE"/>
    <w:rsid w:val="005F54C5"/>
    <w:rsid w:val="005F663D"/>
    <w:rsid w:val="005F6A99"/>
    <w:rsid w:val="005F6C87"/>
    <w:rsid w:val="005F7BCE"/>
    <w:rsid w:val="006022BB"/>
    <w:rsid w:val="0060233F"/>
    <w:rsid w:val="00610997"/>
    <w:rsid w:val="00612DEC"/>
    <w:rsid w:val="00612F04"/>
    <w:rsid w:val="00614027"/>
    <w:rsid w:val="00614442"/>
    <w:rsid w:val="00614BA9"/>
    <w:rsid w:val="00617417"/>
    <w:rsid w:val="0062430A"/>
    <w:rsid w:val="0063112F"/>
    <w:rsid w:val="006341AE"/>
    <w:rsid w:val="006408C7"/>
    <w:rsid w:val="0064232D"/>
    <w:rsid w:val="0064777C"/>
    <w:rsid w:val="00651106"/>
    <w:rsid w:val="006512A1"/>
    <w:rsid w:val="00652CFE"/>
    <w:rsid w:val="00653C3D"/>
    <w:rsid w:val="0066152C"/>
    <w:rsid w:val="006647EC"/>
    <w:rsid w:val="00664E3D"/>
    <w:rsid w:val="00665350"/>
    <w:rsid w:val="006657FC"/>
    <w:rsid w:val="00666EC6"/>
    <w:rsid w:val="00675E9C"/>
    <w:rsid w:val="00677065"/>
    <w:rsid w:val="00677DA0"/>
    <w:rsid w:val="006805EF"/>
    <w:rsid w:val="00681BAF"/>
    <w:rsid w:val="006943FA"/>
    <w:rsid w:val="006945EA"/>
    <w:rsid w:val="006A5060"/>
    <w:rsid w:val="006A6724"/>
    <w:rsid w:val="006B26B0"/>
    <w:rsid w:val="006B385C"/>
    <w:rsid w:val="006B611E"/>
    <w:rsid w:val="006B694D"/>
    <w:rsid w:val="006B6D6A"/>
    <w:rsid w:val="006B779A"/>
    <w:rsid w:val="006C0BE9"/>
    <w:rsid w:val="006D2769"/>
    <w:rsid w:val="006D555F"/>
    <w:rsid w:val="006E2EAD"/>
    <w:rsid w:val="006E732E"/>
    <w:rsid w:val="006F1412"/>
    <w:rsid w:val="006F535B"/>
    <w:rsid w:val="006F5538"/>
    <w:rsid w:val="006F65D3"/>
    <w:rsid w:val="006F6CF2"/>
    <w:rsid w:val="007007C5"/>
    <w:rsid w:val="007023C1"/>
    <w:rsid w:val="0070242D"/>
    <w:rsid w:val="007035F4"/>
    <w:rsid w:val="00704F00"/>
    <w:rsid w:val="007061FE"/>
    <w:rsid w:val="0070707A"/>
    <w:rsid w:val="00707AA1"/>
    <w:rsid w:val="0071312A"/>
    <w:rsid w:val="007141CF"/>
    <w:rsid w:val="007153AF"/>
    <w:rsid w:val="00716F8E"/>
    <w:rsid w:val="007174FE"/>
    <w:rsid w:val="00722E79"/>
    <w:rsid w:val="00723B30"/>
    <w:rsid w:val="00727041"/>
    <w:rsid w:val="00731196"/>
    <w:rsid w:val="007338C4"/>
    <w:rsid w:val="00740733"/>
    <w:rsid w:val="007447E4"/>
    <w:rsid w:val="00750906"/>
    <w:rsid w:val="00752F79"/>
    <w:rsid w:val="007547FA"/>
    <w:rsid w:val="0075543E"/>
    <w:rsid w:val="00757853"/>
    <w:rsid w:val="00757D21"/>
    <w:rsid w:val="00763E7D"/>
    <w:rsid w:val="00764D6A"/>
    <w:rsid w:val="00770312"/>
    <w:rsid w:val="00772085"/>
    <w:rsid w:val="00772FCE"/>
    <w:rsid w:val="00777AF9"/>
    <w:rsid w:val="00781E5E"/>
    <w:rsid w:val="00783449"/>
    <w:rsid w:val="0078497A"/>
    <w:rsid w:val="00792C97"/>
    <w:rsid w:val="00793435"/>
    <w:rsid w:val="00796304"/>
    <w:rsid w:val="007963DD"/>
    <w:rsid w:val="007965CA"/>
    <w:rsid w:val="007A0FA9"/>
    <w:rsid w:val="007B25B2"/>
    <w:rsid w:val="007C51BE"/>
    <w:rsid w:val="007C6F41"/>
    <w:rsid w:val="007C7A58"/>
    <w:rsid w:val="007D4F32"/>
    <w:rsid w:val="007D60E2"/>
    <w:rsid w:val="007E5791"/>
    <w:rsid w:val="007F06F8"/>
    <w:rsid w:val="007F4C94"/>
    <w:rsid w:val="007F65DB"/>
    <w:rsid w:val="00800D6A"/>
    <w:rsid w:val="00802862"/>
    <w:rsid w:val="008028DC"/>
    <w:rsid w:val="00806584"/>
    <w:rsid w:val="00807895"/>
    <w:rsid w:val="0080792E"/>
    <w:rsid w:val="008103AC"/>
    <w:rsid w:val="00810481"/>
    <w:rsid w:val="00810B44"/>
    <w:rsid w:val="008139CC"/>
    <w:rsid w:val="008155B9"/>
    <w:rsid w:val="00821CB6"/>
    <w:rsid w:val="00822F9C"/>
    <w:rsid w:val="008250D2"/>
    <w:rsid w:val="00826023"/>
    <w:rsid w:val="00827190"/>
    <w:rsid w:val="00830A6A"/>
    <w:rsid w:val="00830C21"/>
    <w:rsid w:val="0083133A"/>
    <w:rsid w:val="00834B62"/>
    <w:rsid w:val="00840404"/>
    <w:rsid w:val="00844F7F"/>
    <w:rsid w:val="00845431"/>
    <w:rsid w:val="00862597"/>
    <w:rsid w:val="00865BDF"/>
    <w:rsid w:val="008756FF"/>
    <w:rsid w:val="008773A0"/>
    <w:rsid w:val="0088069D"/>
    <w:rsid w:val="00880942"/>
    <w:rsid w:val="008847E8"/>
    <w:rsid w:val="00887421"/>
    <w:rsid w:val="00891ABD"/>
    <w:rsid w:val="00891DE1"/>
    <w:rsid w:val="0089246E"/>
    <w:rsid w:val="0089266D"/>
    <w:rsid w:val="00892E18"/>
    <w:rsid w:val="00897CFD"/>
    <w:rsid w:val="008A004C"/>
    <w:rsid w:val="008A115B"/>
    <w:rsid w:val="008A4F73"/>
    <w:rsid w:val="008A5E71"/>
    <w:rsid w:val="008A61A2"/>
    <w:rsid w:val="008B0BDD"/>
    <w:rsid w:val="008B1B58"/>
    <w:rsid w:val="008B4B34"/>
    <w:rsid w:val="008B4E8D"/>
    <w:rsid w:val="008B5FC5"/>
    <w:rsid w:val="008B752C"/>
    <w:rsid w:val="008C1137"/>
    <w:rsid w:val="008C223B"/>
    <w:rsid w:val="008C2AE3"/>
    <w:rsid w:val="008C4E0E"/>
    <w:rsid w:val="008D0BB7"/>
    <w:rsid w:val="008D4D2B"/>
    <w:rsid w:val="008D54D4"/>
    <w:rsid w:val="008D72C1"/>
    <w:rsid w:val="008E287E"/>
    <w:rsid w:val="008E34C9"/>
    <w:rsid w:val="008E380C"/>
    <w:rsid w:val="008E63DC"/>
    <w:rsid w:val="008E7B02"/>
    <w:rsid w:val="008E7F48"/>
    <w:rsid w:val="008F0A1E"/>
    <w:rsid w:val="008F4456"/>
    <w:rsid w:val="008F74AC"/>
    <w:rsid w:val="00901D04"/>
    <w:rsid w:val="00906769"/>
    <w:rsid w:val="00907BAC"/>
    <w:rsid w:val="00917BD3"/>
    <w:rsid w:val="0092042C"/>
    <w:rsid w:val="00922BAC"/>
    <w:rsid w:val="00925C2D"/>
    <w:rsid w:val="0092647E"/>
    <w:rsid w:val="00926774"/>
    <w:rsid w:val="0093061B"/>
    <w:rsid w:val="009338B9"/>
    <w:rsid w:val="00933DDB"/>
    <w:rsid w:val="00942E24"/>
    <w:rsid w:val="009457B8"/>
    <w:rsid w:val="00950626"/>
    <w:rsid w:val="009508FD"/>
    <w:rsid w:val="00955C47"/>
    <w:rsid w:val="0095632A"/>
    <w:rsid w:val="00967267"/>
    <w:rsid w:val="00967C6B"/>
    <w:rsid w:val="00973B34"/>
    <w:rsid w:val="00982650"/>
    <w:rsid w:val="0098287E"/>
    <w:rsid w:val="009845F1"/>
    <w:rsid w:val="00984E66"/>
    <w:rsid w:val="0098634F"/>
    <w:rsid w:val="00986B4D"/>
    <w:rsid w:val="00990C15"/>
    <w:rsid w:val="00990C32"/>
    <w:rsid w:val="009A1825"/>
    <w:rsid w:val="009A258E"/>
    <w:rsid w:val="009A3A0F"/>
    <w:rsid w:val="009A61AE"/>
    <w:rsid w:val="009B0774"/>
    <w:rsid w:val="009B0C27"/>
    <w:rsid w:val="009B3089"/>
    <w:rsid w:val="009B3FCA"/>
    <w:rsid w:val="009B543C"/>
    <w:rsid w:val="009B7A6C"/>
    <w:rsid w:val="009C6B00"/>
    <w:rsid w:val="009C6D84"/>
    <w:rsid w:val="009C7C25"/>
    <w:rsid w:val="009D1E0E"/>
    <w:rsid w:val="009D3776"/>
    <w:rsid w:val="009D4887"/>
    <w:rsid w:val="009D4DBA"/>
    <w:rsid w:val="009D5A41"/>
    <w:rsid w:val="009E0EA7"/>
    <w:rsid w:val="009E5746"/>
    <w:rsid w:val="009E747B"/>
    <w:rsid w:val="009F0D65"/>
    <w:rsid w:val="009F0EA1"/>
    <w:rsid w:val="00A02643"/>
    <w:rsid w:val="00A05551"/>
    <w:rsid w:val="00A1012B"/>
    <w:rsid w:val="00A12DFA"/>
    <w:rsid w:val="00A13AC8"/>
    <w:rsid w:val="00A1409A"/>
    <w:rsid w:val="00A226E1"/>
    <w:rsid w:val="00A228C6"/>
    <w:rsid w:val="00A25447"/>
    <w:rsid w:val="00A27526"/>
    <w:rsid w:val="00A316E8"/>
    <w:rsid w:val="00A36015"/>
    <w:rsid w:val="00A3661B"/>
    <w:rsid w:val="00A40A99"/>
    <w:rsid w:val="00A40D63"/>
    <w:rsid w:val="00A425A6"/>
    <w:rsid w:val="00A54A8A"/>
    <w:rsid w:val="00A61E96"/>
    <w:rsid w:val="00A6367E"/>
    <w:rsid w:val="00A66135"/>
    <w:rsid w:val="00A71622"/>
    <w:rsid w:val="00A71EBC"/>
    <w:rsid w:val="00A72E38"/>
    <w:rsid w:val="00A75FE9"/>
    <w:rsid w:val="00A763B5"/>
    <w:rsid w:val="00A775C1"/>
    <w:rsid w:val="00A777A7"/>
    <w:rsid w:val="00A81FB8"/>
    <w:rsid w:val="00A83355"/>
    <w:rsid w:val="00A902F1"/>
    <w:rsid w:val="00A91F13"/>
    <w:rsid w:val="00A938F6"/>
    <w:rsid w:val="00A96313"/>
    <w:rsid w:val="00A97690"/>
    <w:rsid w:val="00AA09B9"/>
    <w:rsid w:val="00AA7BD5"/>
    <w:rsid w:val="00AB05CB"/>
    <w:rsid w:val="00AB0F59"/>
    <w:rsid w:val="00AB0FF5"/>
    <w:rsid w:val="00AB2FF5"/>
    <w:rsid w:val="00AB3D5C"/>
    <w:rsid w:val="00AB6425"/>
    <w:rsid w:val="00AB643F"/>
    <w:rsid w:val="00AC0106"/>
    <w:rsid w:val="00AC72D2"/>
    <w:rsid w:val="00AD0099"/>
    <w:rsid w:val="00AD0384"/>
    <w:rsid w:val="00AD1AFE"/>
    <w:rsid w:val="00AD3BF9"/>
    <w:rsid w:val="00AD6E27"/>
    <w:rsid w:val="00AE18BA"/>
    <w:rsid w:val="00AE4632"/>
    <w:rsid w:val="00AF0666"/>
    <w:rsid w:val="00AF3625"/>
    <w:rsid w:val="00AF3DE3"/>
    <w:rsid w:val="00B03AEA"/>
    <w:rsid w:val="00B11A72"/>
    <w:rsid w:val="00B12E09"/>
    <w:rsid w:val="00B13013"/>
    <w:rsid w:val="00B16561"/>
    <w:rsid w:val="00B16E8F"/>
    <w:rsid w:val="00B17469"/>
    <w:rsid w:val="00B21D06"/>
    <w:rsid w:val="00B250AD"/>
    <w:rsid w:val="00B26600"/>
    <w:rsid w:val="00B3326F"/>
    <w:rsid w:val="00B353C9"/>
    <w:rsid w:val="00B35D07"/>
    <w:rsid w:val="00B36671"/>
    <w:rsid w:val="00B412CE"/>
    <w:rsid w:val="00B46217"/>
    <w:rsid w:val="00B50616"/>
    <w:rsid w:val="00B50A69"/>
    <w:rsid w:val="00B547BA"/>
    <w:rsid w:val="00B56954"/>
    <w:rsid w:val="00B56B91"/>
    <w:rsid w:val="00B65C0E"/>
    <w:rsid w:val="00B6786A"/>
    <w:rsid w:val="00B72FE6"/>
    <w:rsid w:val="00B739D2"/>
    <w:rsid w:val="00B73DBF"/>
    <w:rsid w:val="00B7540C"/>
    <w:rsid w:val="00B82D6E"/>
    <w:rsid w:val="00B84B99"/>
    <w:rsid w:val="00B939E7"/>
    <w:rsid w:val="00B93B9E"/>
    <w:rsid w:val="00B94699"/>
    <w:rsid w:val="00B95DE1"/>
    <w:rsid w:val="00BA07D9"/>
    <w:rsid w:val="00BA35CE"/>
    <w:rsid w:val="00BA5113"/>
    <w:rsid w:val="00BA580A"/>
    <w:rsid w:val="00BA5F49"/>
    <w:rsid w:val="00BA6ACF"/>
    <w:rsid w:val="00BB0687"/>
    <w:rsid w:val="00BB097F"/>
    <w:rsid w:val="00BB291A"/>
    <w:rsid w:val="00BB41FD"/>
    <w:rsid w:val="00BB771D"/>
    <w:rsid w:val="00BC0E76"/>
    <w:rsid w:val="00BC37A8"/>
    <w:rsid w:val="00BC4700"/>
    <w:rsid w:val="00BC4866"/>
    <w:rsid w:val="00BD18D6"/>
    <w:rsid w:val="00BD413F"/>
    <w:rsid w:val="00BD590A"/>
    <w:rsid w:val="00BD5CBF"/>
    <w:rsid w:val="00BD6110"/>
    <w:rsid w:val="00BD6277"/>
    <w:rsid w:val="00BD7000"/>
    <w:rsid w:val="00BE08EE"/>
    <w:rsid w:val="00BE4229"/>
    <w:rsid w:val="00BE4411"/>
    <w:rsid w:val="00BE496F"/>
    <w:rsid w:val="00BF18B9"/>
    <w:rsid w:val="00BF5315"/>
    <w:rsid w:val="00BF5A79"/>
    <w:rsid w:val="00BF6E19"/>
    <w:rsid w:val="00BF7A5B"/>
    <w:rsid w:val="00C017FC"/>
    <w:rsid w:val="00C02DA7"/>
    <w:rsid w:val="00C14532"/>
    <w:rsid w:val="00C173DF"/>
    <w:rsid w:val="00C232A2"/>
    <w:rsid w:val="00C275FE"/>
    <w:rsid w:val="00C31138"/>
    <w:rsid w:val="00C31EAB"/>
    <w:rsid w:val="00C3716E"/>
    <w:rsid w:val="00C47618"/>
    <w:rsid w:val="00C501CB"/>
    <w:rsid w:val="00C50EBC"/>
    <w:rsid w:val="00C51581"/>
    <w:rsid w:val="00C52737"/>
    <w:rsid w:val="00C535BC"/>
    <w:rsid w:val="00C541CC"/>
    <w:rsid w:val="00C63446"/>
    <w:rsid w:val="00C6737F"/>
    <w:rsid w:val="00C70B2A"/>
    <w:rsid w:val="00C71AB0"/>
    <w:rsid w:val="00C730A0"/>
    <w:rsid w:val="00C749C9"/>
    <w:rsid w:val="00C74C9B"/>
    <w:rsid w:val="00C76A3F"/>
    <w:rsid w:val="00C76D2E"/>
    <w:rsid w:val="00C845D2"/>
    <w:rsid w:val="00C8603C"/>
    <w:rsid w:val="00C9050C"/>
    <w:rsid w:val="00C91F31"/>
    <w:rsid w:val="00C946E8"/>
    <w:rsid w:val="00C952DF"/>
    <w:rsid w:val="00C961AE"/>
    <w:rsid w:val="00C96DA7"/>
    <w:rsid w:val="00CA53D5"/>
    <w:rsid w:val="00CB0BB3"/>
    <w:rsid w:val="00CB0E8A"/>
    <w:rsid w:val="00CB2188"/>
    <w:rsid w:val="00CB4BCA"/>
    <w:rsid w:val="00CB4F3E"/>
    <w:rsid w:val="00CB5685"/>
    <w:rsid w:val="00CC008B"/>
    <w:rsid w:val="00CC04CB"/>
    <w:rsid w:val="00CC214C"/>
    <w:rsid w:val="00CC2CCB"/>
    <w:rsid w:val="00CC3F3E"/>
    <w:rsid w:val="00CC47D3"/>
    <w:rsid w:val="00CC5558"/>
    <w:rsid w:val="00CD47F0"/>
    <w:rsid w:val="00CD67BA"/>
    <w:rsid w:val="00CD73C1"/>
    <w:rsid w:val="00CE0259"/>
    <w:rsid w:val="00CE0454"/>
    <w:rsid w:val="00CE17D5"/>
    <w:rsid w:val="00CE2E1B"/>
    <w:rsid w:val="00CE3F8F"/>
    <w:rsid w:val="00CE547B"/>
    <w:rsid w:val="00CF3CE5"/>
    <w:rsid w:val="00D01626"/>
    <w:rsid w:val="00D06579"/>
    <w:rsid w:val="00D11A2C"/>
    <w:rsid w:val="00D219EE"/>
    <w:rsid w:val="00D33973"/>
    <w:rsid w:val="00D34389"/>
    <w:rsid w:val="00D35E16"/>
    <w:rsid w:val="00D43A54"/>
    <w:rsid w:val="00D43EFE"/>
    <w:rsid w:val="00D4474E"/>
    <w:rsid w:val="00D45424"/>
    <w:rsid w:val="00D45BAD"/>
    <w:rsid w:val="00D45E73"/>
    <w:rsid w:val="00D47AF2"/>
    <w:rsid w:val="00D517EF"/>
    <w:rsid w:val="00D56DC3"/>
    <w:rsid w:val="00D56ED8"/>
    <w:rsid w:val="00D57D8C"/>
    <w:rsid w:val="00D6058B"/>
    <w:rsid w:val="00D60CB9"/>
    <w:rsid w:val="00D70CB4"/>
    <w:rsid w:val="00D73B6D"/>
    <w:rsid w:val="00D73D76"/>
    <w:rsid w:val="00D74990"/>
    <w:rsid w:val="00D76623"/>
    <w:rsid w:val="00D80F3F"/>
    <w:rsid w:val="00D84556"/>
    <w:rsid w:val="00D853D1"/>
    <w:rsid w:val="00D86212"/>
    <w:rsid w:val="00D97C4F"/>
    <w:rsid w:val="00DA1054"/>
    <w:rsid w:val="00DA422E"/>
    <w:rsid w:val="00DA7C69"/>
    <w:rsid w:val="00DB077E"/>
    <w:rsid w:val="00DB1DCD"/>
    <w:rsid w:val="00DB459A"/>
    <w:rsid w:val="00DB6E76"/>
    <w:rsid w:val="00DC1ACB"/>
    <w:rsid w:val="00DC25F6"/>
    <w:rsid w:val="00DC2E97"/>
    <w:rsid w:val="00DC3B38"/>
    <w:rsid w:val="00DC67D5"/>
    <w:rsid w:val="00DD28E1"/>
    <w:rsid w:val="00DD4A98"/>
    <w:rsid w:val="00DD5F50"/>
    <w:rsid w:val="00DE0174"/>
    <w:rsid w:val="00DE0FA3"/>
    <w:rsid w:val="00DE1199"/>
    <w:rsid w:val="00DE1E3D"/>
    <w:rsid w:val="00DE1F57"/>
    <w:rsid w:val="00DE4085"/>
    <w:rsid w:val="00DE4930"/>
    <w:rsid w:val="00DE4DEB"/>
    <w:rsid w:val="00DF0420"/>
    <w:rsid w:val="00DF0B5C"/>
    <w:rsid w:val="00DF48BA"/>
    <w:rsid w:val="00DF5065"/>
    <w:rsid w:val="00DF5BC3"/>
    <w:rsid w:val="00DF78E2"/>
    <w:rsid w:val="00E005A2"/>
    <w:rsid w:val="00E033A9"/>
    <w:rsid w:val="00E06E81"/>
    <w:rsid w:val="00E07B17"/>
    <w:rsid w:val="00E1009B"/>
    <w:rsid w:val="00E11225"/>
    <w:rsid w:val="00E11F16"/>
    <w:rsid w:val="00E1545D"/>
    <w:rsid w:val="00E21D2F"/>
    <w:rsid w:val="00E22132"/>
    <w:rsid w:val="00E22F63"/>
    <w:rsid w:val="00E2396A"/>
    <w:rsid w:val="00E23DE9"/>
    <w:rsid w:val="00E24EC0"/>
    <w:rsid w:val="00E273AD"/>
    <w:rsid w:val="00E322E1"/>
    <w:rsid w:val="00E326A5"/>
    <w:rsid w:val="00E3365E"/>
    <w:rsid w:val="00E34EDF"/>
    <w:rsid w:val="00E357CC"/>
    <w:rsid w:val="00E369A0"/>
    <w:rsid w:val="00E37CDD"/>
    <w:rsid w:val="00E41A6D"/>
    <w:rsid w:val="00E44643"/>
    <w:rsid w:val="00E44A28"/>
    <w:rsid w:val="00E46320"/>
    <w:rsid w:val="00E4692B"/>
    <w:rsid w:val="00E51CCA"/>
    <w:rsid w:val="00E525AF"/>
    <w:rsid w:val="00E56FEB"/>
    <w:rsid w:val="00E61E9E"/>
    <w:rsid w:val="00E61F08"/>
    <w:rsid w:val="00E67C8B"/>
    <w:rsid w:val="00E70DFB"/>
    <w:rsid w:val="00E7213E"/>
    <w:rsid w:val="00E739ED"/>
    <w:rsid w:val="00E77B24"/>
    <w:rsid w:val="00E81B18"/>
    <w:rsid w:val="00E82AA8"/>
    <w:rsid w:val="00E83348"/>
    <w:rsid w:val="00E83A21"/>
    <w:rsid w:val="00E8544B"/>
    <w:rsid w:val="00E90530"/>
    <w:rsid w:val="00E9076F"/>
    <w:rsid w:val="00E92100"/>
    <w:rsid w:val="00E92244"/>
    <w:rsid w:val="00E939C9"/>
    <w:rsid w:val="00EA0BE7"/>
    <w:rsid w:val="00EA0E09"/>
    <w:rsid w:val="00EA31D7"/>
    <w:rsid w:val="00EA3BEE"/>
    <w:rsid w:val="00EA48D5"/>
    <w:rsid w:val="00EB0559"/>
    <w:rsid w:val="00EB1224"/>
    <w:rsid w:val="00EB165D"/>
    <w:rsid w:val="00EB1DEE"/>
    <w:rsid w:val="00EB28C4"/>
    <w:rsid w:val="00EB3F82"/>
    <w:rsid w:val="00EB547C"/>
    <w:rsid w:val="00EB56E6"/>
    <w:rsid w:val="00EB5AB9"/>
    <w:rsid w:val="00EB77B0"/>
    <w:rsid w:val="00EC057A"/>
    <w:rsid w:val="00EC5608"/>
    <w:rsid w:val="00EC700A"/>
    <w:rsid w:val="00EC76D4"/>
    <w:rsid w:val="00ED1565"/>
    <w:rsid w:val="00ED4B45"/>
    <w:rsid w:val="00ED7795"/>
    <w:rsid w:val="00EE1A45"/>
    <w:rsid w:val="00EE588E"/>
    <w:rsid w:val="00EF09BA"/>
    <w:rsid w:val="00EF486F"/>
    <w:rsid w:val="00EF7DBE"/>
    <w:rsid w:val="00EF7F27"/>
    <w:rsid w:val="00F01493"/>
    <w:rsid w:val="00F03159"/>
    <w:rsid w:val="00F03A32"/>
    <w:rsid w:val="00F06A30"/>
    <w:rsid w:val="00F111F8"/>
    <w:rsid w:val="00F12AA1"/>
    <w:rsid w:val="00F12BC6"/>
    <w:rsid w:val="00F138CB"/>
    <w:rsid w:val="00F14E94"/>
    <w:rsid w:val="00F1722E"/>
    <w:rsid w:val="00F208DB"/>
    <w:rsid w:val="00F22848"/>
    <w:rsid w:val="00F2694F"/>
    <w:rsid w:val="00F27046"/>
    <w:rsid w:val="00F272D2"/>
    <w:rsid w:val="00F32786"/>
    <w:rsid w:val="00F331F9"/>
    <w:rsid w:val="00F33CF9"/>
    <w:rsid w:val="00F3715F"/>
    <w:rsid w:val="00F40849"/>
    <w:rsid w:val="00F41F8E"/>
    <w:rsid w:val="00F42557"/>
    <w:rsid w:val="00F432B2"/>
    <w:rsid w:val="00F43329"/>
    <w:rsid w:val="00F47B7A"/>
    <w:rsid w:val="00F53BCC"/>
    <w:rsid w:val="00F5535E"/>
    <w:rsid w:val="00F55422"/>
    <w:rsid w:val="00F55E3F"/>
    <w:rsid w:val="00F6015D"/>
    <w:rsid w:val="00F6025C"/>
    <w:rsid w:val="00F63C79"/>
    <w:rsid w:val="00F64BAF"/>
    <w:rsid w:val="00F71401"/>
    <w:rsid w:val="00F809A5"/>
    <w:rsid w:val="00F8251B"/>
    <w:rsid w:val="00F830FD"/>
    <w:rsid w:val="00F91CB1"/>
    <w:rsid w:val="00F943BA"/>
    <w:rsid w:val="00FA0311"/>
    <w:rsid w:val="00FA5E94"/>
    <w:rsid w:val="00FB264F"/>
    <w:rsid w:val="00FB46F5"/>
    <w:rsid w:val="00FC0302"/>
    <w:rsid w:val="00FC6687"/>
    <w:rsid w:val="00FC785D"/>
    <w:rsid w:val="00FD50F1"/>
    <w:rsid w:val="00FD532E"/>
    <w:rsid w:val="00FD6FC1"/>
    <w:rsid w:val="00FF0813"/>
    <w:rsid w:val="00FF1EB5"/>
    <w:rsid w:val="00FF1F69"/>
    <w:rsid w:val="00FF2605"/>
    <w:rsid w:val="00FF3185"/>
    <w:rsid w:val="00FF3A40"/>
    <w:rsid w:val="00FF4B82"/>
    <w:rsid w:val="00FF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70B41"/>
  <w15:docId w15:val="{9E01245E-4AEB-4DF6-8414-6088783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3C"/>
  </w:style>
  <w:style w:type="paragraph" w:styleId="Heading1">
    <w:name w:val="heading 1"/>
    <w:basedOn w:val="Normal"/>
    <w:next w:val="Normal"/>
    <w:link w:val="Heading1Char"/>
    <w:uiPriority w:val="9"/>
    <w:qFormat/>
    <w:rsid w:val="00D56E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E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E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E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E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E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E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E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7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190"/>
  </w:style>
  <w:style w:type="paragraph" w:styleId="Footer">
    <w:name w:val="footer"/>
    <w:basedOn w:val="Normal"/>
    <w:link w:val="FooterChar"/>
    <w:uiPriority w:val="99"/>
    <w:semiHidden/>
    <w:unhideWhenUsed/>
    <w:rsid w:val="00827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190"/>
  </w:style>
  <w:style w:type="paragraph" w:customStyle="1" w:styleId="Default">
    <w:name w:val="Default"/>
    <w:rsid w:val="003750FB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4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56ED8"/>
  </w:style>
  <w:style w:type="paragraph" w:styleId="BlockText">
    <w:name w:val="Block Text"/>
    <w:basedOn w:val="Normal"/>
    <w:uiPriority w:val="99"/>
    <w:semiHidden/>
    <w:unhideWhenUsed/>
    <w:rsid w:val="00D56ED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E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ED8"/>
  </w:style>
  <w:style w:type="paragraph" w:styleId="BodyText2">
    <w:name w:val="Body Text 2"/>
    <w:basedOn w:val="Normal"/>
    <w:link w:val="BodyText2Char"/>
    <w:uiPriority w:val="99"/>
    <w:semiHidden/>
    <w:unhideWhenUsed/>
    <w:rsid w:val="00D56E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6ED8"/>
  </w:style>
  <w:style w:type="paragraph" w:styleId="BodyText3">
    <w:name w:val="Body Text 3"/>
    <w:basedOn w:val="Normal"/>
    <w:link w:val="BodyText3Char"/>
    <w:uiPriority w:val="99"/>
    <w:semiHidden/>
    <w:unhideWhenUsed/>
    <w:rsid w:val="00D56E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6ED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56ED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56E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6E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6E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56ED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56E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6E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6E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6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6ED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6ED8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56E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56ED8"/>
  </w:style>
  <w:style w:type="paragraph" w:styleId="CommentText">
    <w:name w:val="annotation text"/>
    <w:basedOn w:val="Normal"/>
    <w:link w:val="CommentTextChar"/>
    <w:uiPriority w:val="99"/>
    <w:semiHidden/>
    <w:unhideWhenUsed/>
    <w:rsid w:val="00D56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ED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6ED8"/>
  </w:style>
  <w:style w:type="character" w:customStyle="1" w:styleId="DateChar">
    <w:name w:val="Date Char"/>
    <w:basedOn w:val="DefaultParagraphFont"/>
    <w:link w:val="Date"/>
    <w:uiPriority w:val="99"/>
    <w:semiHidden/>
    <w:rsid w:val="00D56ED8"/>
  </w:style>
  <w:style w:type="paragraph" w:styleId="DocumentMap">
    <w:name w:val="Document Map"/>
    <w:basedOn w:val="Normal"/>
    <w:link w:val="DocumentMapChar"/>
    <w:uiPriority w:val="99"/>
    <w:semiHidden/>
    <w:unhideWhenUsed/>
    <w:rsid w:val="00D56ED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6ED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56E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56ED8"/>
  </w:style>
  <w:style w:type="paragraph" w:styleId="EndnoteText">
    <w:name w:val="endnote text"/>
    <w:basedOn w:val="Normal"/>
    <w:link w:val="EndnoteTextChar"/>
    <w:uiPriority w:val="99"/>
    <w:semiHidden/>
    <w:unhideWhenUsed/>
    <w:rsid w:val="00D56E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6ED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56E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56ED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E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ED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6E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E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E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6E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E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E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E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E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E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56E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56E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ED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ED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56ED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56ED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56ED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56ED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56ED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56ED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56ED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56ED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56ED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56ED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E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ED8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56E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56E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56E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56E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56ED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56E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56ED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56ED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56ED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56ED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56E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56E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56E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56E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56ED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56ED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6ED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6ED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6ED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56ED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56E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56ED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56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56ED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D56ED8"/>
  </w:style>
  <w:style w:type="paragraph" w:styleId="NormalWeb">
    <w:name w:val="Normal (Web)"/>
    <w:basedOn w:val="Normal"/>
    <w:uiPriority w:val="99"/>
    <w:semiHidden/>
    <w:unhideWhenUsed/>
    <w:rsid w:val="00D56ED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56E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56E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56ED8"/>
  </w:style>
  <w:style w:type="paragraph" w:styleId="PlainText">
    <w:name w:val="Plain Text"/>
    <w:basedOn w:val="Normal"/>
    <w:link w:val="PlainTextChar"/>
    <w:uiPriority w:val="99"/>
    <w:semiHidden/>
    <w:unhideWhenUsed/>
    <w:rsid w:val="00D56E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ED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56E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6E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56E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56ED8"/>
  </w:style>
  <w:style w:type="paragraph" w:styleId="Signature">
    <w:name w:val="Signature"/>
    <w:basedOn w:val="Normal"/>
    <w:link w:val="SignatureChar"/>
    <w:uiPriority w:val="99"/>
    <w:semiHidden/>
    <w:unhideWhenUsed/>
    <w:rsid w:val="00D56E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56ED8"/>
  </w:style>
  <w:style w:type="paragraph" w:styleId="Subtitle">
    <w:name w:val="Subtitle"/>
    <w:basedOn w:val="Normal"/>
    <w:next w:val="Normal"/>
    <w:link w:val="SubtitleChar"/>
    <w:uiPriority w:val="11"/>
    <w:qFormat/>
    <w:rsid w:val="00D56E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6ED8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56ED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56ED8"/>
  </w:style>
  <w:style w:type="paragraph" w:styleId="Title">
    <w:name w:val="Title"/>
    <w:basedOn w:val="Normal"/>
    <w:next w:val="Normal"/>
    <w:link w:val="TitleChar"/>
    <w:uiPriority w:val="10"/>
    <w:qFormat/>
    <w:rsid w:val="00D5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6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56ED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6E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56ED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56ED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56ED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56ED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56ED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56ED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56ED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56ED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ED8"/>
    <w:pPr>
      <w:outlineLvl w:val="9"/>
    </w:pPr>
  </w:style>
  <w:style w:type="character" w:styleId="Emphasis">
    <w:name w:val="Emphasis"/>
    <w:basedOn w:val="DefaultParagraphFont"/>
    <w:uiPriority w:val="20"/>
    <w:qFormat/>
    <w:rsid w:val="007C7A58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B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ayvalleyfire.org/board-mee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CVFD\2013%20CVFD%20Agenda\2013-03-11%20CVFD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0042-2BEC-4546-B676-F39AB895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2013-03-11 CVFD Agenda Template</Template>
  <TotalTime>3</TotalTime>
  <Pages>1</Pages>
  <Words>156</Words>
  <Characters>820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CAPAY VALLEY</cp:lastModifiedBy>
  <cp:revision>4</cp:revision>
  <cp:lastPrinted>2023-08-12T14:15:00Z</cp:lastPrinted>
  <dcterms:created xsi:type="dcterms:W3CDTF">2024-03-08T21:39:00Z</dcterms:created>
  <dcterms:modified xsi:type="dcterms:W3CDTF">2024-03-08T21:42:00Z</dcterms:modified>
</cp:coreProperties>
</file>